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FA512D" w:rsidTr="00D22C8C">
        <w:tc>
          <w:tcPr>
            <w:tcW w:w="2689" w:type="dxa"/>
            <w:vMerge w:val="restart"/>
          </w:tcPr>
          <w:p w:rsidR="00FA512D" w:rsidRDefault="00FA512D" w:rsidP="005A3AA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color w:val="26888E"/>
                <w:sz w:val="48"/>
                <w:szCs w:val="48"/>
                <w:lang w:eastAsia="nl-BE"/>
              </w:rPr>
              <w:drawing>
                <wp:inline distT="0" distB="0" distL="0" distR="0" wp14:anchorId="481E0AC1" wp14:editId="438F7284">
                  <wp:extent cx="1283970" cy="951792"/>
                  <wp:effectExtent l="0" t="0" r="0" b="1270"/>
                  <wp:docPr id="2" name="Afbeelding 2" descr="logo_nieuwe huisstij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ieuwe huisstij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0" t="4562" r="4409" b="4172"/>
                          <a:stretch/>
                        </pic:blipFill>
                        <pic:spPr bwMode="auto">
                          <a:xfrm>
                            <a:off x="0" y="0"/>
                            <a:ext cx="1285273" cy="95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1" w:type="dxa"/>
            <w:tcBorders>
              <w:bottom w:val="single" w:sz="18" w:space="0" w:color="C09A00"/>
            </w:tcBorders>
            <w:tcMar>
              <w:left w:w="170" w:type="dxa"/>
            </w:tcMar>
          </w:tcPr>
          <w:p w:rsidR="00FA512D" w:rsidRDefault="00223CD3" w:rsidP="0071510B">
            <w:pPr>
              <w:tabs>
                <w:tab w:val="left" w:pos="1891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97966592"/>
                <w:placeholder>
                  <w:docPart w:val="70E4CE2CA2854B56A6B53253E0DE98D5"/>
                </w:placeholder>
              </w:sdtPr>
              <w:sdtEndPr/>
              <w:sdtContent>
                <w:r w:rsidR="00AF77E5">
                  <w:rPr>
                    <w:rFonts w:ascii="Verdana" w:hAnsi="Verdana"/>
                    <w:color w:val="26888E"/>
                    <w:sz w:val="48"/>
                    <w:szCs w:val="48"/>
                  </w:rPr>
                  <w:t>Zorgberoepenrally</w:t>
                </w:r>
              </w:sdtContent>
            </w:sdt>
            <w:r w:rsidR="00D22C8C">
              <w:rPr>
                <w:rFonts w:ascii="Verdana" w:hAnsi="Verdana"/>
              </w:rPr>
              <w:tab/>
            </w:r>
          </w:p>
        </w:tc>
      </w:tr>
      <w:tr w:rsidR="00FA512D" w:rsidTr="00D22C8C">
        <w:tc>
          <w:tcPr>
            <w:tcW w:w="2689" w:type="dxa"/>
            <w:vMerge/>
          </w:tcPr>
          <w:p w:rsidR="00FA512D" w:rsidRDefault="00FA512D" w:rsidP="005A3AA8">
            <w:pPr>
              <w:rPr>
                <w:rFonts w:ascii="Verdana" w:hAnsi="Verdana"/>
                <w:b/>
                <w:noProof/>
                <w:color w:val="26888E"/>
                <w:sz w:val="48"/>
                <w:szCs w:val="48"/>
                <w:lang w:eastAsia="nl-BE"/>
              </w:rPr>
            </w:pPr>
          </w:p>
        </w:tc>
        <w:tc>
          <w:tcPr>
            <w:tcW w:w="6371" w:type="dxa"/>
            <w:tcBorders>
              <w:top w:val="single" w:sz="18" w:space="0" w:color="C09A00"/>
            </w:tcBorders>
            <w:tcMar>
              <w:left w:w="170" w:type="dxa"/>
            </w:tcMar>
          </w:tcPr>
          <w:p w:rsidR="00FA512D" w:rsidRDefault="00FA512D" w:rsidP="005A3AA8">
            <w:pPr>
              <w:rPr>
                <w:rFonts w:ascii="Verdana" w:hAnsi="Verdana"/>
              </w:rPr>
            </w:pPr>
          </w:p>
        </w:tc>
      </w:tr>
    </w:tbl>
    <w:p w:rsidR="005A5B79" w:rsidRDefault="005A5B79" w:rsidP="00303263">
      <w:pPr>
        <w:rPr>
          <w:rFonts w:ascii="Verdana" w:hAnsi="Verdana"/>
          <w:sz w:val="20"/>
          <w:szCs w:val="20"/>
        </w:rPr>
      </w:pPr>
    </w:p>
    <w:p w:rsidR="005A5B79" w:rsidRDefault="005A5B79" w:rsidP="00303263">
      <w:pPr>
        <w:rPr>
          <w:rFonts w:ascii="Verdana" w:hAnsi="Verdana"/>
          <w:sz w:val="20"/>
          <w:szCs w:val="20"/>
        </w:rPr>
      </w:pPr>
      <w:r w:rsidRPr="00FA512D">
        <w:rPr>
          <w:rFonts w:ascii="Verdana" w:hAnsi="Verdana"/>
          <w:noProof/>
          <w:sz w:val="20"/>
          <w:szCs w:val="20"/>
          <w:lang w:eastAsia="nl-BE"/>
        </w:rPr>
        <mc:AlternateContent>
          <mc:Choice Requires="wps">
            <w:drawing>
              <wp:inline distT="0" distB="0" distL="0" distR="0">
                <wp:extent cx="5934710" cy="1017905"/>
                <wp:effectExtent l="19050" t="19050" r="27940" b="10795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10179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9A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EA" w:rsidRPr="00631F8F" w:rsidRDefault="00AF77E5" w:rsidP="00F505E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School</w:t>
                            </w:r>
                            <w:r w:rsidR="00F505EA" w:rsidRPr="00631F8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F505E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505EA" w:rsidRPr="00631F8F" w:rsidRDefault="00F505EA" w:rsidP="00F505E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505EA" w:rsidRDefault="00AF77E5" w:rsidP="00F505E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Studierichting</w:t>
                            </w:r>
                            <w:r w:rsidR="00F505EA" w:rsidRPr="00631F8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F505E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505EA" w:rsidRDefault="00F505EA" w:rsidP="00F505E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A512D" w:rsidRPr="00FA512D" w:rsidRDefault="00AF77E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Leeftijd</w:t>
                            </w:r>
                            <w:r w:rsidR="006C298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Tekstvak 2" o:spid="_x0000_s1026" style="width:467.3pt;height:8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" strokecolor="#c09a00" strokeweight="2.25pt">
                <v:stroke joinstyle="miter"/>
                <v:textbox>
                  <w:txbxContent>
                    <w:p w:rsidR="00F505EA" w:rsidRPr="00631F8F" w:rsidRDefault="00AF77E5" w:rsidP="00F505E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School</w:t>
                      </w:r>
                      <w:r w:rsidR="00F505EA" w:rsidRPr="00631F8F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F505E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505EA" w:rsidRPr="00631F8F" w:rsidRDefault="00F505EA" w:rsidP="00F505E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505EA" w:rsidRDefault="00AF77E5" w:rsidP="00F505E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Studierichting</w:t>
                      </w:r>
                      <w:r w:rsidR="00F505EA" w:rsidRPr="00631F8F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F505E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505EA" w:rsidRDefault="00F505EA" w:rsidP="00F505E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A512D" w:rsidRPr="00FA512D" w:rsidRDefault="00AF77E5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Leeftijd</w:t>
                      </w:r>
                      <w:r w:rsidR="006C2983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A5B79" w:rsidRDefault="005A5B79" w:rsidP="00303263">
      <w:pPr>
        <w:rPr>
          <w:rFonts w:ascii="Verdana" w:hAnsi="Verdana"/>
          <w:sz w:val="20"/>
          <w:szCs w:val="20"/>
        </w:rPr>
      </w:pPr>
    </w:p>
    <w:p w:rsidR="00EB2A61" w:rsidRDefault="00EB2A61" w:rsidP="00303263">
      <w:pPr>
        <w:rPr>
          <w:rFonts w:ascii="Verdana" w:hAnsi="Verdana"/>
          <w:sz w:val="20"/>
          <w:szCs w:val="20"/>
        </w:rPr>
      </w:pPr>
    </w:p>
    <w:p w:rsidR="00AF77E5" w:rsidRPr="00AF77E5" w:rsidRDefault="00AF77E5" w:rsidP="00AF77E5">
      <w:pPr>
        <w:pStyle w:val="Kop1"/>
        <w:rPr>
          <w:rFonts w:ascii="Verdana" w:hAnsi="Verdana"/>
          <w:b w:val="0"/>
          <w:snapToGrid/>
          <w:color w:val="26888E"/>
          <w:sz w:val="28"/>
          <w:szCs w:val="28"/>
          <w:lang w:val="nl-BE" w:eastAsia="en-US"/>
        </w:rPr>
      </w:pPr>
      <w:r w:rsidRPr="00AF77E5">
        <w:rPr>
          <w:rFonts w:ascii="Verdana" w:hAnsi="Verdana"/>
          <w:b w:val="0"/>
          <w:snapToGrid/>
          <w:color w:val="26888E"/>
          <w:sz w:val="28"/>
          <w:szCs w:val="28"/>
          <w:lang w:val="nl-BE" w:eastAsia="en-US"/>
        </w:rPr>
        <w:t>Praktische opdracht</w:t>
      </w:r>
    </w:p>
    <w:p w:rsidR="00AF77E5" w:rsidRDefault="00AF77E5" w:rsidP="00303263">
      <w:pPr>
        <w:rPr>
          <w:rFonts w:ascii="Verdana" w:hAnsi="Verdana"/>
          <w:sz w:val="20"/>
          <w:szCs w:val="20"/>
        </w:rPr>
      </w:pPr>
    </w:p>
    <w:p w:rsidR="00AF77E5" w:rsidRPr="00AF77E5" w:rsidRDefault="00AF77E5" w:rsidP="00AF77E5">
      <w:pPr>
        <w:rPr>
          <w:rFonts w:ascii="Verdana" w:hAnsi="Verdana"/>
          <w:b/>
          <w:sz w:val="20"/>
          <w:szCs w:val="20"/>
        </w:rPr>
      </w:pPr>
      <w:r w:rsidRPr="00AF77E5">
        <w:rPr>
          <w:rFonts w:ascii="Verdana" w:hAnsi="Verdana"/>
          <w:b/>
          <w:sz w:val="20"/>
          <w:szCs w:val="20"/>
        </w:rPr>
        <w:t>Hoe kwam de maaltijd binnen?</w:t>
      </w:r>
    </w:p>
    <w:p w:rsidR="00AF77E5" w:rsidRDefault="00AF77E5" w:rsidP="00AF77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jezelf:</w:t>
      </w:r>
    </w:p>
    <w:p w:rsidR="00AF77E5" w:rsidRDefault="00AF77E5" w:rsidP="00AF77E5">
      <w:pPr>
        <w:rPr>
          <w:rFonts w:ascii="Verdana" w:hAnsi="Verdana"/>
          <w:sz w:val="20"/>
          <w:szCs w:val="20"/>
        </w:rPr>
      </w:pPr>
    </w:p>
    <w:p w:rsidR="00AF77E5" w:rsidRDefault="00AF77E5" w:rsidP="00AF77E5">
      <w:pPr>
        <w:rPr>
          <w:rFonts w:ascii="Verdana" w:hAnsi="Verdana"/>
          <w:sz w:val="20"/>
          <w:szCs w:val="20"/>
        </w:rPr>
      </w:pPr>
    </w:p>
    <w:p w:rsidR="00AF77E5" w:rsidRPr="00AF77E5" w:rsidRDefault="00AF77E5" w:rsidP="00AF77E5">
      <w:pPr>
        <w:rPr>
          <w:rFonts w:ascii="Verdana" w:hAnsi="Verdana"/>
          <w:sz w:val="20"/>
          <w:szCs w:val="20"/>
        </w:rPr>
      </w:pPr>
    </w:p>
    <w:p w:rsidR="00AF77E5" w:rsidRDefault="00AF77E5" w:rsidP="003032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de andere persoon:</w:t>
      </w:r>
    </w:p>
    <w:p w:rsidR="00AF77E5" w:rsidRDefault="00AF77E5" w:rsidP="0030326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F77E5" w:rsidRDefault="00AF77E5" w:rsidP="00303263">
      <w:pPr>
        <w:rPr>
          <w:rFonts w:ascii="Verdana" w:hAnsi="Verdana"/>
          <w:sz w:val="20"/>
          <w:szCs w:val="20"/>
        </w:rPr>
      </w:pPr>
    </w:p>
    <w:p w:rsidR="00AF77E5" w:rsidRDefault="00AF77E5" w:rsidP="00303263">
      <w:pPr>
        <w:rPr>
          <w:rFonts w:ascii="Verdana" w:hAnsi="Verdana"/>
          <w:sz w:val="20"/>
          <w:szCs w:val="20"/>
        </w:rPr>
      </w:pPr>
    </w:p>
    <w:p w:rsidR="00AF77E5" w:rsidRPr="00AF77E5" w:rsidRDefault="00AF77E5" w:rsidP="00AF77E5">
      <w:pPr>
        <w:pStyle w:val="Kop1"/>
        <w:rPr>
          <w:rFonts w:ascii="Verdana" w:hAnsi="Verdana"/>
          <w:b w:val="0"/>
          <w:snapToGrid/>
          <w:color w:val="26888E"/>
          <w:sz w:val="28"/>
          <w:szCs w:val="28"/>
          <w:lang w:val="nl-BE" w:eastAsia="en-US"/>
        </w:rPr>
      </w:pPr>
      <w:r w:rsidRPr="00AF77E5">
        <w:rPr>
          <w:rFonts w:ascii="Verdana" w:hAnsi="Verdana"/>
          <w:b w:val="0"/>
          <w:snapToGrid/>
          <w:color w:val="26888E"/>
          <w:sz w:val="28"/>
          <w:szCs w:val="28"/>
          <w:lang w:val="nl-BE" w:eastAsia="en-US"/>
        </w:rPr>
        <w:t>Kende je het DVC Heilig Hart reeds voor deze voorstelling?</w:t>
      </w:r>
    </w:p>
    <w:p w:rsidR="00AF77E5" w:rsidRDefault="00AF77E5" w:rsidP="00AF77E5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852"/>
      </w:tblGrid>
      <w:tr w:rsidR="00AF77E5" w:rsidTr="00AF77E5">
        <w:trPr>
          <w:trHeight w:val="454"/>
        </w:trPr>
        <w:tc>
          <w:tcPr>
            <w:tcW w:w="4530" w:type="dxa"/>
            <w:vAlign w:val="center"/>
          </w:tcPr>
          <w:p w:rsidR="00AF77E5" w:rsidRDefault="00AF77E5" w:rsidP="00AF77E5">
            <w:pPr>
              <w:ind w:left="455"/>
              <w:rPr>
                <w:rFonts w:ascii="Verdana" w:hAnsi="Verdana"/>
                <w:sz w:val="20"/>
                <w:szCs w:val="20"/>
              </w:rPr>
            </w:pPr>
            <w:r w:rsidRPr="00AF77E5">
              <w:rPr>
                <w:rFonts w:ascii="Verdana" w:hAnsi="Verdana"/>
                <w:sz w:val="20"/>
                <w:szCs w:val="20"/>
              </w:rPr>
              <w:t>Ja, van op sociale media.</w:t>
            </w:r>
          </w:p>
        </w:tc>
        <w:tc>
          <w:tcPr>
            <w:tcW w:w="852" w:type="dxa"/>
            <w:vAlign w:val="center"/>
          </w:tcPr>
          <w:p w:rsidR="00AF77E5" w:rsidRDefault="00AF77E5" w:rsidP="00AF77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F77E5" w:rsidTr="00AF77E5">
        <w:trPr>
          <w:trHeight w:val="454"/>
        </w:trPr>
        <w:tc>
          <w:tcPr>
            <w:tcW w:w="4530" w:type="dxa"/>
            <w:vAlign w:val="center"/>
          </w:tcPr>
          <w:p w:rsidR="00AF77E5" w:rsidRDefault="00AF77E5" w:rsidP="00AF77E5">
            <w:pPr>
              <w:ind w:left="455"/>
              <w:rPr>
                <w:rFonts w:ascii="Verdana" w:hAnsi="Verdana"/>
                <w:sz w:val="20"/>
                <w:szCs w:val="20"/>
              </w:rPr>
            </w:pPr>
            <w:r w:rsidRPr="00AF77E5">
              <w:rPr>
                <w:rFonts w:ascii="Verdana" w:hAnsi="Verdana"/>
                <w:sz w:val="20"/>
                <w:szCs w:val="20"/>
              </w:rPr>
              <w:t>Ik ken iemand die daar werkt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2" w:type="dxa"/>
            <w:vAlign w:val="center"/>
          </w:tcPr>
          <w:p w:rsidR="00AF77E5" w:rsidRDefault="00AF77E5" w:rsidP="00AF77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F77E5" w:rsidTr="00AF77E5">
        <w:trPr>
          <w:trHeight w:val="454"/>
        </w:trPr>
        <w:tc>
          <w:tcPr>
            <w:tcW w:w="4530" w:type="dxa"/>
            <w:vAlign w:val="center"/>
          </w:tcPr>
          <w:p w:rsidR="00AF77E5" w:rsidRDefault="00AF77E5" w:rsidP="00AF77E5">
            <w:pPr>
              <w:ind w:left="455"/>
              <w:rPr>
                <w:rFonts w:ascii="Verdana" w:hAnsi="Verdana"/>
                <w:sz w:val="20"/>
                <w:szCs w:val="20"/>
              </w:rPr>
            </w:pPr>
            <w:r w:rsidRPr="00AF77E5">
              <w:rPr>
                <w:rFonts w:ascii="Verdana" w:hAnsi="Verdana"/>
                <w:sz w:val="20"/>
                <w:szCs w:val="20"/>
              </w:rPr>
              <w:t>Van horen zeggen.</w:t>
            </w:r>
          </w:p>
        </w:tc>
        <w:tc>
          <w:tcPr>
            <w:tcW w:w="852" w:type="dxa"/>
            <w:vAlign w:val="center"/>
          </w:tcPr>
          <w:p w:rsidR="00AF77E5" w:rsidRDefault="00AF77E5" w:rsidP="00AF77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F77E5" w:rsidTr="00AF77E5">
        <w:trPr>
          <w:trHeight w:val="454"/>
        </w:trPr>
        <w:tc>
          <w:tcPr>
            <w:tcW w:w="4530" w:type="dxa"/>
            <w:vAlign w:val="center"/>
          </w:tcPr>
          <w:p w:rsidR="00AF77E5" w:rsidRDefault="00AF77E5" w:rsidP="00AF77E5">
            <w:pPr>
              <w:ind w:left="455"/>
              <w:rPr>
                <w:rFonts w:ascii="Verdana" w:hAnsi="Verdana"/>
                <w:sz w:val="20"/>
                <w:szCs w:val="20"/>
              </w:rPr>
            </w:pPr>
            <w:r w:rsidRPr="00AF77E5">
              <w:rPr>
                <w:rFonts w:ascii="Verdana" w:hAnsi="Verdana"/>
                <w:sz w:val="20"/>
                <w:szCs w:val="20"/>
              </w:rPr>
              <w:t>Nee, helemaal niet.</w:t>
            </w:r>
          </w:p>
        </w:tc>
        <w:tc>
          <w:tcPr>
            <w:tcW w:w="852" w:type="dxa"/>
            <w:vAlign w:val="center"/>
          </w:tcPr>
          <w:p w:rsidR="00AF77E5" w:rsidRDefault="00AF77E5" w:rsidP="00AF77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F77E5" w:rsidTr="00AF77E5">
        <w:trPr>
          <w:trHeight w:val="454"/>
        </w:trPr>
        <w:tc>
          <w:tcPr>
            <w:tcW w:w="4530" w:type="dxa"/>
            <w:vAlign w:val="center"/>
          </w:tcPr>
          <w:p w:rsidR="00AF77E5" w:rsidRDefault="00AF77E5" w:rsidP="00AF77E5">
            <w:pPr>
              <w:ind w:left="455"/>
              <w:rPr>
                <w:rFonts w:ascii="Verdana" w:hAnsi="Verdana"/>
                <w:sz w:val="20"/>
                <w:szCs w:val="20"/>
              </w:rPr>
            </w:pPr>
            <w:r w:rsidRPr="00AF77E5">
              <w:rPr>
                <w:rFonts w:ascii="Verdana" w:hAnsi="Verdana"/>
                <w:sz w:val="20"/>
                <w:szCs w:val="20"/>
              </w:rPr>
              <w:t>Andere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852" w:type="dxa"/>
            <w:vAlign w:val="center"/>
          </w:tcPr>
          <w:p w:rsidR="00AF77E5" w:rsidRDefault="00AF77E5" w:rsidP="00AF77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F77E5" w:rsidTr="004474FB">
        <w:trPr>
          <w:trHeight w:val="454"/>
        </w:trPr>
        <w:tc>
          <w:tcPr>
            <w:tcW w:w="5382" w:type="dxa"/>
            <w:gridSpan w:val="2"/>
            <w:vAlign w:val="center"/>
          </w:tcPr>
          <w:p w:rsidR="00AF77E5" w:rsidRDefault="00AF77E5" w:rsidP="00AF77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F77E5" w:rsidRDefault="00AF77E5" w:rsidP="00303263">
      <w:pPr>
        <w:rPr>
          <w:rFonts w:ascii="Verdana" w:hAnsi="Verdana"/>
          <w:sz w:val="20"/>
          <w:szCs w:val="20"/>
        </w:rPr>
      </w:pPr>
    </w:p>
    <w:p w:rsidR="00AF77E5" w:rsidRPr="00AF77E5" w:rsidRDefault="00AF77E5" w:rsidP="00AF77E5">
      <w:pPr>
        <w:pStyle w:val="Kop1"/>
        <w:rPr>
          <w:rFonts w:ascii="Verdana" w:hAnsi="Verdana"/>
          <w:b w:val="0"/>
          <w:snapToGrid/>
          <w:color w:val="26888E"/>
          <w:sz w:val="28"/>
          <w:szCs w:val="28"/>
          <w:lang w:val="nl-BE" w:eastAsia="en-US"/>
        </w:rPr>
      </w:pPr>
      <w:r>
        <w:rPr>
          <w:rFonts w:ascii="Verdana" w:hAnsi="Verdana"/>
          <w:b w:val="0"/>
          <w:snapToGrid/>
          <w:color w:val="26888E"/>
          <w:sz w:val="28"/>
          <w:szCs w:val="28"/>
          <w:lang w:val="nl-BE" w:eastAsia="en-US"/>
        </w:rPr>
        <w:t xml:space="preserve">Wat vond je van deze </w:t>
      </w:r>
      <w:r w:rsidRPr="00AF77E5">
        <w:rPr>
          <w:rFonts w:ascii="Verdana" w:hAnsi="Verdana"/>
          <w:b w:val="0"/>
          <w:snapToGrid/>
          <w:color w:val="26888E"/>
          <w:sz w:val="28"/>
          <w:szCs w:val="28"/>
          <w:lang w:val="nl-BE" w:eastAsia="en-US"/>
        </w:rPr>
        <w:t>voorstelling?</w:t>
      </w:r>
    </w:p>
    <w:p w:rsidR="00AF77E5" w:rsidRDefault="00AF77E5" w:rsidP="00303263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855"/>
      </w:tblGrid>
      <w:tr w:rsidR="00AF77E5" w:rsidTr="00AF77E5">
        <w:trPr>
          <w:trHeight w:val="454"/>
        </w:trPr>
        <w:tc>
          <w:tcPr>
            <w:tcW w:w="5382" w:type="dxa"/>
            <w:vAlign w:val="center"/>
          </w:tcPr>
          <w:p w:rsidR="00AF77E5" w:rsidRDefault="00AF77E5" w:rsidP="00AC33B9">
            <w:pPr>
              <w:ind w:left="45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heb DVC Heilig Hart beter leren kennen.</w:t>
            </w:r>
          </w:p>
        </w:tc>
        <w:tc>
          <w:tcPr>
            <w:tcW w:w="852" w:type="dxa"/>
            <w:vAlign w:val="center"/>
          </w:tcPr>
          <w:p w:rsidR="00AF77E5" w:rsidRDefault="00AF77E5" w:rsidP="00AC33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F77E5" w:rsidTr="00AF77E5">
        <w:trPr>
          <w:trHeight w:val="454"/>
        </w:trPr>
        <w:tc>
          <w:tcPr>
            <w:tcW w:w="5382" w:type="dxa"/>
            <w:vAlign w:val="center"/>
          </w:tcPr>
          <w:p w:rsidR="00AF77E5" w:rsidRDefault="00AF77E5" w:rsidP="00AC33B9">
            <w:pPr>
              <w:ind w:left="45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Goed, maar ik heb niets bijgeleerd.</w:t>
            </w:r>
          </w:p>
        </w:tc>
        <w:tc>
          <w:tcPr>
            <w:tcW w:w="852" w:type="dxa"/>
            <w:vAlign w:val="center"/>
          </w:tcPr>
          <w:p w:rsidR="00AF77E5" w:rsidRDefault="00AF77E5" w:rsidP="00AC33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F77E5" w:rsidTr="00AF77E5">
        <w:trPr>
          <w:trHeight w:val="454"/>
        </w:trPr>
        <w:tc>
          <w:tcPr>
            <w:tcW w:w="5382" w:type="dxa"/>
            <w:vAlign w:val="center"/>
          </w:tcPr>
          <w:p w:rsidR="00AF77E5" w:rsidRDefault="00AF77E5" w:rsidP="00AC33B9">
            <w:pPr>
              <w:ind w:left="45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had iets anders verwacht</w:t>
            </w:r>
          </w:p>
        </w:tc>
        <w:tc>
          <w:tcPr>
            <w:tcW w:w="852" w:type="dxa"/>
            <w:vAlign w:val="center"/>
          </w:tcPr>
          <w:p w:rsidR="00AF77E5" w:rsidRDefault="00AF77E5" w:rsidP="00AC33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F77E5" w:rsidTr="00AF77E5">
        <w:trPr>
          <w:trHeight w:val="454"/>
        </w:trPr>
        <w:tc>
          <w:tcPr>
            <w:tcW w:w="5382" w:type="dxa"/>
            <w:vAlign w:val="center"/>
          </w:tcPr>
          <w:p w:rsidR="00AF77E5" w:rsidRDefault="00AF77E5" w:rsidP="00AC33B9">
            <w:pPr>
              <w:ind w:left="45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Zoals…</w:t>
            </w:r>
          </w:p>
        </w:tc>
        <w:tc>
          <w:tcPr>
            <w:tcW w:w="852" w:type="dxa"/>
            <w:vAlign w:val="center"/>
          </w:tcPr>
          <w:p w:rsidR="00AF77E5" w:rsidRDefault="00AF77E5" w:rsidP="00AC33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F77E5" w:rsidTr="00AF77E5">
        <w:trPr>
          <w:trHeight w:val="454"/>
        </w:trPr>
        <w:tc>
          <w:tcPr>
            <w:tcW w:w="6237" w:type="dxa"/>
            <w:gridSpan w:val="2"/>
            <w:vAlign w:val="center"/>
          </w:tcPr>
          <w:p w:rsidR="00AF77E5" w:rsidRDefault="00AF77E5" w:rsidP="00AC33B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F77E5" w:rsidRDefault="00AF77E5" w:rsidP="00303263">
      <w:pPr>
        <w:rPr>
          <w:rFonts w:ascii="Verdana" w:hAnsi="Verdana"/>
          <w:sz w:val="20"/>
          <w:szCs w:val="20"/>
        </w:rPr>
      </w:pPr>
    </w:p>
    <w:p w:rsidR="00AF77E5" w:rsidRDefault="00AF77E5" w:rsidP="003032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Gelieve dit formulier terug te mailen naar </w:t>
      </w:r>
      <w:hyperlink r:id="rId9" w:history="1">
        <w:r w:rsidR="00223CD3" w:rsidRPr="003C400D">
          <w:rPr>
            <w:rStyle w:val="Hyperlink"/>
            <w:rFonts w:ascii="Verdana" w:hAnsi="Verdana"/>
            <w:sz w:val="20"/>
            <w:szCs w:val="20"/>
          </w:rPr>
          <w:t>communicatie@dvcheilighart.be</w:t>
        </w:r>
      </w:hyperlink>
    </w:p>
    <w:p w:rsidR="00223CD3" w:rsidRDefault="00223CD3" w:rsidP="003032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Bedankt voor je medewerking.</w:t>
      </w:r>
    </w:p>
    <w:sectPr w:rsidR="00223CD3" w:rsidSect="00223CD3">
      <w:pgSz w:w="11906" w:h="16838" w:code="9"/>
      <w:pgMar w:top="1418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7E5" w:rsidRDefault="00AF77E5">
      <w:r>
        <w:separator/>
      </w:r>
    </w:p>
  </w:endnote>
  <w:endnote w:type="continuationSeparator" w:id="0">
    <w:p w:rsidR="00AF77E5" w:rsidRDefault="00AF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7E5" w:rsidRDefault="00AF77E5">
      <w:r>
        <w:separator/>
      </w:r>
    </w:p>
  </w:footnote>
  <w:footnote w:type="continuationSeparator" w:id="0">
    <w:p w:rsidR="00AF77E5" w:rsidRDefault="00AF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2A0"/>
    <w:multiLevelType w:val="multilevel"/>
    <w:tmpl w:val="06D46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C765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E65F4E"/>
    <w:multiLevelType w:val="multilevel"/>
    <w:tmpl w:val="1C5404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2642D1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DF1FD6"/>
    <w:multiLevelType w:val="hybridMultilevel"/>
    <w:tmpl w:val="00AAE678"/>
    <w:lvl w:ilvl="0" w:tplc="391C4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40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CA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82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E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02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96E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AD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A5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64C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85C9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7457B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E1519A8"/>
    <w:multiLevelType w:val="multilevel"/>
    <w:tmpl w:val="06D46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D758B5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E6A24F5"/>
    <w:multiLevelType w:val="singleLevel"/>
    <w:tmpl w:val="0413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AE3DB6"/>
    <w:multiLevelType w:val="hybridMultilevel"/>
    <w:tmpl w:val="EF64683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8A4CF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8E07EB"/>
    <w:multiLevelType w:val="multilevel"/>
    <w:tmpl w:val="7C1247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AB9522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7B598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2C79A5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79006B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D17588"/>
    <w:multiLevelType w:val="singleLevel"/>
    <w:tmpl w:val="67349B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91734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EB78A0"/>
    <w:multiLevelType w:val="multilevel"/>
    <w:tmpl w:val="942840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1E30870"/>
    <w:multiLevelType w:val="multilevel"/>
    <w:tmpl w:val="3F90EB7C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3F574F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9FD4B6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C139B3"/>
    <w:multiLevelType w:val="multilevel"/>
    <w:tmpl w:val="3F90EB7C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5342C0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1F5A4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25"/>
  </w:num>
  <w:num w:numId="5">
    <w:abstractNumId w:val="26"/>
  </w:num>
  <w:num w:numId="6">
    <w:abstractNumId w:val="15"/>
  </w:num>
  <w:num w:numId="7">
    <w:abstractNumId w:val="14"/>
  </w:num>
  <w:num w:numId="8">
    <w:abstractNumId w:val="3"/>
  </w:num>
  <w:num w:numId="9">
    <w:abstractNumId w:val="1"/>
  </w:num>
  <w:num w:numId="10">
    <w:abstractNumId w:val="18"/>
  </w:num>
  <w:num w:numId="11">
    <w:abstractNumId w:val="10"/>
  </w:num>
  <w:num w:numId="12">
    <w:abstractNumId w:val="23"/>
  </w:num>
  <w:num w:numId="13">
    <w:abstractNumId w:val="7"/>
  </w:num>
  <w:num w:numId="14">
    <w:abstractNumId w:val="9"/>
  </w:num>
  <w:num w:numId="15">
    <w:abstractNumId w:val="22"/>
  </w:num>
  <w:num w:numId="16">
    <w:abstractNumId w:val="12"/>
  </w:num>
  <w:num w:numId="17">
    <w:abstractNumId w:val="6"/>
  </w:num>
  <w:num w:numId="18">
    <w:abstractNumId w:val="21"/>
  </w:num>
  <w:num w:numId="19">
    <w:abstractNumId w:val="24"/>
  </w:num>
  <w:num w:numId="20">
    <w:abstractNumId w:val="22"/>
  </w:num>
  <w:num w:numId="21">
    <w:abstractNumId w:val="2"/>
  </w:num>
  <w:num w:numId="22">
    <w:abstractNumId w:val="8"/>
  </w:num>
  <w:num w:numId="23">
    <w:abstractNumId w:val="0"/>
  </w:num>
  <w:num w:numId="24">
    <w:abstractNumId w:val="13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"/>
  </w:num>
  <w:num w:numId="29">
    <w:abstractNumId w:val="1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09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E5"/>
    <w:rsid w:val="00024905"/>
    <w:rsid w:val="00112AF4"/>
    <w:rsid w:val="00112F17"/>
    <w:rsid w:val="001611F8"/>
    <w:rsid w:val="001A3BCC"/>
    <w:rsid w:val="001B2F4D"/>
    <w:rsid w:val="0020145E"/>
    <w:rsid w:val="00210907"/>
    <w:rsid w:val="00214654"/>
    <w:rsid w:val="00223CD3"/>
    <w:rsid w:val="00243B99"/>
    <w:rsid w:val="002831DD"/>
    <w:rsid w:val="002837D5"/>
    <w:rsid w:val="002B6951"/>
    <w:rsid w:val="002C2BDD"/>
    <w:rsid w:val="002C4E7A"/>
    <w:rsid w:val="00303263"/>
    <w:rsid w:val="003714D2"/>
    <w:rsid w:val="003A6752"/>
    <w:rsid w:val="004B04FC"/>
    <w:rsid w:val="00505FD3"/>
    <w:rsid w:val="00510CE9"/>
    <w:rsid w:val="00523DF1"/>
    <w:rsid w:val="005948B0"/>
    <w:rsid w:val="005A3AA8"/>
    <w:rsid w:val="005A5B79"/>
    <w:rsid w:val="005B013A"/>
    <w:rsid w:val="00631BAE"/>
    <w:rsid w:val="00665873"/>
    <w:rsid w:val="006A5EF9"/>
    <w:rsid w:val="006B583A"/>
    <w:rsid w:val="006C2983"/>
    <w:rsid w:val="0071510B"/>
    <w:rsid w:val="00720E8F"/>
    <w:rsid w:val="0076434D"/>
    <w:rsid w:val="00773050"/>
    <w:rsid w:val="007A4056"/>
    <w:rsid w:val="00816BFD"/>
    <w:rsid w:val="00875478"/>
    <w:rsid w:val="0088354D"/>
    <w:rsid w:val="008A6F98"/>
    <w:rsid w:val="009D1434"/>
    <w:rsid w:val="00A73987"/>
    <w:rsid w:val="00AF1C67"/>
    <w:rsid w:val="00AF31FA"/>
    <w:rsid w:val="00AF77E5"/>
    <w:rsid w:val="00B02E72"/>
    <w:rsid w:val="00B444EF"/>
    <w:rsid w:val="00C45B76"/>
    <w:rsid w:val="00CA4D37"/>
    <w:rsid w:val="00CD71DD"/>
    <w:rsid w:val="00CE6059"/>
    <w:rsid w:val="00D22C8C"/>
    <w:rsid w:val="00D271AF"/>
    <w:rsid w:val="00D9457D"/>
    <w:rsid w:val="00DE0D8B"/>
    <w:rsid w:val="00E05B7B"/>
    <w:rsid w:val="00EA5571"/>
    <w:rsid w:val="00EB2A61"/>
    <w:rsid w:val="00ED7DDB"/>
    <w:rsid w:val="00EE2FBF"/>
    <w:rsid w:val="00F343DA"/>
    <w:rsid w:val="00F505EA"/>
    <w:rsid w:val="00F561CC"/>
    <w:rsid w:val="00F564AC"/>
    <w:rsid w:val="00F64F96"/>
    <w:rsid w:val="00FA3030"/>
    <w:rsid w:val="00FA512D"/>
    <w:rsid w:val="00FB5C91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9a00"/>
    </o:shapedefaults>
    <o:shapelayout v:ext="edit">
      <o:idmap v:ext="edit" data="1"/>
    </o:shapelayout>
  </w:shapeDefaults>
  <w:decimalSymbol w:val=","/>
  <w:listSeparator w:val=";"/>
  <w14:docId w14:val="1AA6BCF9"/>
  <w15:docId w15:val="{B793C23D-D748-4248-ACD9-40E2FBF3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831DD"/>
    <w:rPr>
      <w:sz w:val="24"/>
      <w:szCs w:val="24"/>
      <w:lang w:val="nl-BE" w:eastAsia="en-US"/>
    </w:rPr>
  </w:style>
  <w:style w:type="paragraph" w:styleId="Kop1">
    <w:name w:val="heading 1"/>
    <w:basedOn w:val="Standaard"/>
    <w:next w:val="Standaard"/>
    <w:qFormat/>
    <w:rsid w:val="002831DD"/>
    <w:pPr>
      <w:keepNext/>
      <w:outlineLvl w:val="0"/>
    </w:pPr>
    <w:rPr>
      <w:rFonts w:ascii="Arial" w:hAnsi="Arial"/>
      <w:b/>
      <w:snapToGrid w:val="0"/>
      <w:szCs w:val="20"/>
      <w:lang w:val="nl-NL" w:eastAsia="nl-NL"/>
    </w:rPr>
  </w:style>
  <w:style w:type="paragraph" w:styleId="Kop2">
    <w:name w:val="heading 2"/>
    <w:basedOn w:val="Standaard"/>
    <w:next w:val="Standaard"/>
    <w:qFormat/>
    <w:rsid w:val="002831DD"/>
    <w:pPr>
      <w:keepNext/>
      <w:outlineLvl w:val="1"/>
    </w:pPr>
    <w:rPr>
      <w:rFonts w:ascii="Arial" w:hAnsi="Arial"/>
      <w:b/>
      <w:snapToGrid w:val="0"/>
      <w:sz w:val="20"/>
      <w:szCs w:val="20"/>
      <w:lang w:val="nl-NL" w:eastAsia="nl-NL"/>
    </w:rPr>
  </w:style>
  <w:style w:type="paragraph" w:styleId="Kop3">
    <w:name w:val="heading 3"/>
    <w:basedOn w:val="Standaard"/>
    <w:next w:val="Standaard"/>
    <w:qFormat/>
    <w:rsid w:val="002831DD"/>
    <w:pPr>
      <w:keepNext/>
      <w:outlineLvl w:val="2"/>
    </w:pPr>
    <w:rPr>
      <w:rFonts w:ascii="Arial" w:hAnsi="Arial"/>
      <w:b/>
      <w:sz w:val="20"/>
      <w:szCs w:val="20"/>
      <w:lang w:val="nl-NL"/>
    </w:rPr>
  </w:style>
  <w:style w:type="paragraph" w:styleId="Kop4">
    <w:name w:val="heading 4"/>
    <w:basedOn w:val="Standaard"/>
    <w:next w:val="Standaard"/>
    <w:qFormat/>
    <w:rsid w:val="002831DD"/>
    <w:pPr>
      <w:keepNext/>
      <w:outlineLvl w:val="3"/>
    </w:pPr>
    <w:rPr>
      <w:rFonts w:ascii="Arial" w:hAnsi="Arial"/>
      <w:i/>
      <w:sz w:val="20"/>
      <w:szCs w:val="20"/>
      <w:lang w:val="nl-NL"/>
    </w:rPr>
  </w:style>
  <w:style w:type="paragraph" w:styleId="Kop5">
    <w:name w:val="heading 5"/>
    <w:basedOn w:val="Standaard"/>
    <w:next w:val="Standaard"/>
    <w:qFormat/>
    <w:rsid w:val="002831DD"/>
    <w:pPr>
      <w:keepNext/>
      <w:outlineLvl w:val="4"/>
    </w:pPr>
    <w:rPr>
      <w:rFonts w:ascii="Arial" w:hAnsi="Arial"/>
      <w:b/>
      <w:sz w:val="18"/>
      <w:szCs w:val="20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05B7B"/>
    <w:pPr>
      <w:tabs>
        <w:tab w:val="center" w:pos="4536"/>
        <w:tab w:val="right" w:pos="9072"/>
      </w:tabs>
    </w:pPr>
    <w:rPr>
      <w:sz w:val="20"/>
      <w:szCs w:val="20"/>
      <w:lang w:val="nl-NL"/>
    </w:rPr>
  </w:style>
  <w:style w:type="paragraph" w:styleId="Voettekst">
    <w:name w:val="footer"/>
    <w:basedOn w:val="Standaard"/>
    <w:rsid w:val="00E05B7B"/>
    <w:pPr>
      <w:tabs>
        <w:tab w:val="center" w:pos="4536"/>
        <w:tab w:val="right" w:pos="9072"/>
      </w:tabs>
    </w:pPr>
    <w:rPr>
      <w:sz w:val="20"/>
      <w:szCs w:val="20"/>
      <w:lang w:val="nl-NL"/>
    </w:rPr>
  </w:style>
  <w:style w:type="character" w:styleId="Paginanummer">
    <w:name w:val="page number"/>
    <w:basedOn w:val="Standaardalinea-lettertype"/>
    <w:rsid w:val="00E05B7B"/>
  </w:style>
  <w:style w:type="paragraph" w:styleId="Voetnoottekst">
    <w:name w:val="footnote text"/>
    <w:basedOn w:val="Standaard"/>
    <w:semiHidden/>
    <w:rsid w:val="00E05B7B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semiHidden/>
    <w:rsid w:val="00E05B7B"/>
    <w:rPr>
      <w:vertAlign w:val="superscript"/>
    </w:rPr>
  </w:style>
  <w:style w:type="paragraph" w:styleId="Ballontekst">
    <w:name w:val="Balloon Text"/>
    <w:basedOn w:val="Standaard"/>
    <w:semiHidden/>
    <w:rsid w:val="003714D2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2831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88354D"/>
    <w:rPr>
      <w:color w:val="808080"/>
    </w:rPr>
  </w:style>
  <w:style w:type="table" w:styleId="Tabelraster">
    <w:name w:val="Table Grid"/>
    <w:basedOn w:val="Standaardtabel"/>
    <w:rsid w:val="00FA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223CD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3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48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21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85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81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19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catie@dvcheilighart.be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jecten\Planning\Sjablonen\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E4CE2CA2854B56A6B53253E0DE98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9A9FE-3BBE-433D-9E6B-897D418E4DF5}"/>
      </w:docPartPr>
      <w:docPartBody>
        <w:p w:rsidR="00000000" w:rsidRDefault="007749D2">
          <w:pPr>
            <w:pStyle w:val="70E4CE2CA2854B56A6B53253E0DE98D5"/>
          </w:pPr>
          <w:r w:rsidRPr="00601883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0E4CE2CA2854B56A6B53253E0DE98D5">
    <w:name w:val="70E4CE2CA2854B56A6B53253E0DE98D5"/>
  </w:style>
  <w:style w:type="paragraph" w:customStyle="1" w:styleId="0E5BD0B76C164F3EBC26BA926ABCB99D">
    <w:name w:val="0E5BD0B76C164F3EBC26BA926ABCB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06FFFA9B69419BD0724999D207BE" ma:contentTypeVersion="7" ma:contentTypeDescription="Een nieuw document maken." ma:contentTypeScope="" ma:versionID="c650fc566b692494932807b2f7e06ea3">
  <xsd:schema xmlns:xsd="http://www.w3.org/2001/XMLSchema" xmlns:xs="http://www.w3.org/2001/XMLSchema" xmlns:p="http://schemas.microsoft.com/office/2006/metadata/properties" xmlns:ns2="00eb067e-012f-4501-aa2f-04bde73a41be" targetNamespace="http://schemas.microsoft.com/office/2006/metadata/properties" ma:root="true" ma:fieldsID="949f8bb2ff7115fa8cf809c7aafd4a86" ns2:_="">
    <xsd:import namespace="00eb067e-012f-4501-aa2f-04bde73a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b067e-012f-4501-aa2f-04bde73a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C95C7-BE49-4E12-918D-E1163FA0D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EE896-8B0C-4E9E-ACE7-BDC9E3389347}"/>
</file>

<file path=customXml/itemProps3.xml><?xml version="1.0" encoding="utf-8"?>
<ds:datastoreItem xmlns:ds="http://schemas.openxmlformats.org/officeDocument/2006/customXml" ds:itemID="{B00A50FA-6403-4A08-8562-065F13DAEF2D}"/>
</file>

<file path=customXml/itemProps4.xml><?xml version="1.0" encoding="utf-8"?>
<ds:datastoreItem xmlns:ds="http://schemas.openxmlformats.org/officeDocument/2006/customXml" ds:itemID="{ADDB2139-383A-4B3D-B4F2-30D0C34BF779}"/>
</file>

<file path=docProps/app.xml><?xml version="1.0" encoding="utf-8"?>
<Properties xmlns="http://schemas.openxmlformats.org/officeDocument/2006/extended-properties" xmlns:vt="http://schemas.openxmlformats.org/officeDocument/2006/docPropsVTypes">
  <Template>sjabloon</Template>
  <TotalTime>1</TotalTime>
  <Pages>1</Pages>
  <Words>80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Beoordeeld:</vt:lpstr>
    </vt:vector>
  </TitlesOfParts>
  <Company>LEERNSESTEENWEG 53, DEINZE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Beoordeeld:</dc:title>
  <dc:subject/>
  <dc:creator>Caroline De Coster - Vorming &amp; Kwaliteit</dc:creator>
  <cp:keywords/>
  <cp:lastModifiedBy>Caroline De Coster - Stafmedewerker Vorming/Kwaliteitszorg</cp:lastModifiedBy>
  <cp:revision>1</cp:revision>
  <cp:lastPrinted>2005-05-26T09:57:00Z</cp:lastPrinted>
  <dcterms:created xsi:type="dcterms:W3CDTF">2021-04-07T09:43:00Z</dcterms:created>
  <dcterms:modified xsi:type="dcterms:W3CDTF">2021-04-07T09:54:00Z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0x0101002FB306FFFA9B69419BD0724999D207BE</vt:lpwstr>
  </property>
</Properties>
</file>